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43" w:rsidRPr="000038D9" w:rsidRDefault="006C7F43" w:rsidP="000038D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DEKLARACJA UCZESTNICTWA</w:t>
      </w:r>
    </w:p>
    <w:p w:rsidR="006C7F43" w:rsidRPr="000038D9" w:rsidRDefault="006C7F43" w:rsidP="000038D9">
      <w:pPr>
        <w:spacing w:after="0" w:line="240" w:lineRule="auto"/>
        <w:jc w:val="center"/>
        <w:rPr>
          <w:rFonts w:cs="Calibri"/>
        </w:rPr>
      </w:pPr>
      <w:r w:rsidRPr="000038D9">
        <w:rPr>
          <w:rFonts w:cs="Calibri"/>
        </w:rPr>
        <w:t>do projektu "</w:t>
      </w:r>
      <w:r w:rsidRPr="000C2F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Wspólnie ku lepszej edukacji w gminach Kobierzyce, Kąty Wrocławskie i Siechnice (Bielany, Pustków W, SP2 Kąty, Smolec, SP2 Siechnice)</w:t>
      </w:r>
      <w:r w:rsidRPr="000038D9">
        <w:rPr>
          <w:rFonts w:cs="Calibri"/>
        </w:rPr>
        <w:t>"</w:t>
      </w:r>
    </w:p>
    <w:p w:rsidR="006C7F43" w:rsidRPr="00A95DCD" w:rsidRDefault="006C7F43" w:rsidP="001E11DA">
      <w:pPr>
        <w:tabs>
          <w:tab w:val="left" w:pos="8085"/>
        </w:tabs>
        <w:spacing w:after="0" w:line="240" w:lineRule="auto"/>
        <w:rPr>
          <w:rFonts w:cs="Calibri"/>
          <w:b/>
        </w:rPr>
      </w:pPr>
      <w:r w:rsidRPr="00B357AD">
        <w:rPr>
          <w:rFonts w:cs="Calibri"/>
          <w:b/>
          <w:sz w:val="32"/>
          <w:szCs w:val="32"/>
        </w:rPr>
        <w:t>DANE DZIECKA</w:t>
      </w:r>
      <w:r w:rsidRPr="00A95DCD">
        <w:rPr>
          <w:rFonts w:cs="Calibri"/>
          <w:b/>
        </w:rPr>
        <w:t xml:space="preserve"> (proszę uzupełnić lub zaznaczyć znakiem "x")</w:t>
      </w:r>
      <w:r>
        <w:rPr>
          <w:rFonts w:cs="Calibri"/>
          <w:b/>
        </w:rPr>
        <w:tab/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Nazwisko*: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Imię*: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Płeć*: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               □  DZIEWCZYNKA                                  </w:t>
            </w: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E61745">
              <w:rPr>
                <w:rFonts w:cs="Calibri"/>
                <w:sz w:val="20"/>
                <w:szCs w:val="20"/>
              </w:rPr>
              <w:t>□</w:t>
            </w: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  </w:t>
            </w:r>
            <w:r w:rsidRPr="00E61745">
              <w:rPr>
                <w:rFonts w:cs="Calibri"/>
                <w:sz w:val="20"/>
                <w:szCs w:val="20"/>
              </w:rPr>
              <w:t>CHŁOPIEC</w:t>
            </w: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PESEL*:</w:t>
            </w:r>
          </w:p>
        </w:tc>
        <w:tc>
          <w:tcPr>
            <w:tcW w:w="645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Telefon kontaktowy*: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Adres e-mail:</w:t>
            </w:r>
          </w:p>
        </w:tc>
        <w:tc>
          <w:tcPr>
            <w:tcW w:w="7102" w:type="dxa"/>
            <w:gridSpan w:val="12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Merge w:val="restart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Adres zamieszkania*:</w:t>
            </w:r>
          </w:p>
        </w:tc>
        <w:tc>
          <w:tcPr>
            <w:tcW w:w="2064" w:type="dxa"/>
            <w:gridSpan w:val="4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b/>
                <w:sz w:val="20"/>
                <w:szCs w:val="20"/>
              </w:rPr>
              <w:t>Gmina:</w:t>
            </w:r>
          </w:p>
        </w:tc>
        <w:tc>
          <w:tcPr>
            <w:tcW w:w="5038" w:type="dxa"/>
            <w:gridSpan w:val="8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b/>
                <w:sz w:val="20"/>
                <w:szCs w:val="20"/>
              </w:rPr>
              <w:t>Kod pocztowy:</w:t>
            </w:r>
          </w:p>
        </w:tc>
        <w:tc>
          <w:tcPr>
            <w:tcW w:w="5038" w:type="dxa"/>
            <w:gridSpan w:val="8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b/>
                <w:sz w:val="20"/>
                <w:szCs w:val="20"/>
              </w:rPr>
              <w:t>Miejscowość:</w:t>
            </w:r>
          </w:p>
        </w:tc>
        <w:tc>
          <w:tcPr>
            <w:tcW w:w="5038" w:type="dxa"/>
            <w:gridSpan w:val="8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b/>
                <w:sz w:val="20"/>
                <w:szCs w:val="20"/>
              </w:rPr>
              <w:t>Ulica:</w:t>
            </w:r>
          </w:p>
        </w:tc>
        <w:tc>
          <w:tcPr>
            <w:tcW w:w="5038" w:type="dxa"/>
            <w:gridSpan w:val="8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E61745">
              <w:rPr>
                <w:rFonts w:cs="Calibri"/>
                <w:b/>
                <w:sz w:val="20"/>
                <w:szCs w:val="20"/>
              </w:rPr>
              <w:t>nr domu/mieszkania:</w:t>
            </w:r>
          </w:p>
        </w:tc>
        <w:tc>
          <w:tcPr>
            <w:tcW w:w="5038" w:type="dxa"/>
            <w:gridSpan w:val="8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6C7F43" w:rsidRPr="00E61745" w:rsidTr="002E62F8">
        <w:trPr>
          <w:trHeight w:val="397"/>
        </w:trPr>
        <w:tc>
          <w:tcPr>
            <w:tcW w:w="2260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Klasa*:</w:t>
            </w:r>
          </w:p>
        </w:tc>
        <w:tc>
          <w:tcPr>
            <w:tcW w:w="7102" w:type="dxa"/>
            <w:gridSpan w:val="12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C7F43" w:rsidRDefault="006C7F43" w:rsidP="005229AF">
      <w:pPr>
        <w:spacing w:after="0" w:line="240" w:lineRule="auto"/>
        <w:rPr>
          <w:rFonts w:cs="Calibri"/>
          <w:b/>
          <w:sz w:val="20"/>
          <w:szCs w:val="20"/>
        </w:rPr>
      </w:pPr>
      <w:r w:rsidRPr="005229AF">
        <w:rPr>
          <w:rFonts w:cs="Calibri"/>
          <w:b/>
          <w:sz w:val="20"/>
          <w:szCs w:val="20"/>
        </w:rPr>
        <w:t>*DANE OBOWIĄZKOWE</w:t>
      </w:r>
    </w:p>
    <w:p w:rsidR="006C7F43" w:rsidRDefault="006C7F43" w:rsidP="005229AF">
      <w:pPr>
        <w:spacing w:after="0" w:line="240" w:lineRule="auto"/>
        <w:rPr>
          <w:rFonts w:cs="Calibri"/>
          <w:b/>
          <w:sz w:val="20"/>
          <w:szCs w:val="20"/>
        </w:rPr>
      </w:pPr>
    </w:p>
    <w:p w:rsidR="006C7F43" w:rsidRPr="005229AF" w:rsidRDefault="006C7F43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6C7F43" w:rsidRPr="00A17E71" w:rsidRDefault="006C7F43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7"/>
        <w:gridCol w:w="3686"/>
      </w:tblGrid>
      <w:tr w:rsidR="006C7F43" w:rsidRPr="00E61745" w:rsidTr="002E62F8">
        <w:trPr>
          <w:trHeight w:val="851"/>
        </w:trPr>
        <w:tc>
          <w:tcPr>
            <w:tcW w:w="5237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Osoba należąca do mniejszości narodowej lub etnicznej, migrant, osoba obcego pochodzenia*</w:t>
            </w:r>
          </w:p>
        </w:tc>
        <w:tc>
          <w:tcPr>
            <w:tcW w:w="368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12"/>
                <w:szCs w:val="12"/>
              </w:rPr>
              <w:t xml:space="preserve">      </w:t>
            </w:r>
            <w:r w:rsidRPr="00E61745">
              <w:rPr>
                <w:rFonts w:cs="Calibri"/>
                <w:sz w:val="20"/>
                <w:szCs w:val="20"/>
              </w:rPr>
              <w:t xml:space="preserve">       □  TAK                □  NIE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 □  ODMOWA PODANIA INFORMACJI</w:t>
            </w:r>
          </w:p>
        </w:tc>
      </w:tr>
      <w:tr w:rsidR="006C7F43" w:rsidRPr="00E61745" w:rsidTr="002E62F8">
        <w:trPr>
          <w:trHeight w:val="851"/>
        </w:trPr>
        <w:tc>
          <w:tcPr>
            <w:tcW w:w="5237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Osoba bezdomna lub dotknięta wykluczeniem z dostępu do mieszkań*</w:t>
            </w:r>
          </w:p>
        </w:tc>
        <w:tc>
          <w:tcPr>
            <w:tcW w:w="3686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12"/>
                <w:szCs w:val="12"/>
              </w:rPr>
              <w:t xml:space="preserve">   </w:t>
            </w:r>
            <w:r w:rsidRPr="00E61745">
              <w:rPr>
                <w:rFonts w:cs="Calibri"/>
                <w:sz w:val="20"/>
                <w:szCs w:val="20"/>
              </w:rPr>
              <w:t xml:space="preserve">         □  TAK  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          </w:t>
            </w:r>
            <w:r w:rsidRPr="00E61745">
              <w:rPr>
                <w:rFonts w:cs="Calibri"/>
                <w:sz w:val="20"/>
                <w:szCs w:val="20"/>
              </w:rPr>
              <w:t xml:space="preserve">□  NIE          </w:t>
            </w:r>
          </w:p>
        </w:tc>
      </w:tr>
      <w:tr w:rsidR="006C7F43" w:rsidRPr="00E61745" w:rsidTr="002E62F8">
        <w:trPr>
          <w:trHeight w:val="851"/>
        </w:trPr>
        <w:tc>
          <w:tcPr>
            <w:tcW w:w="5237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Osoba z niepełnosprawnościami*</w:t>
            </w:r>
          </w:p>
        </w:tc>
        <w:tc>
          <w:tcPr>
            <w:tcW w:w="3686" w:type="dxa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12"/>
                <w:szCs w:val="12"/>
              </w:rPr>
              <w:t xml:space="preserve">      </w:t>
            </w:r>
            <w:r w:rsidRPr="00E61745">
              <w:rPr>
                <w:rFonts w:cs="Calibri"/>
                <w:sz w:val="20"/>
                <w:szCs w:val="20"/>
              </w:rPr>
              <w:t xml:space="preserve">       □  TAK               </w:t>
            </w: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E61745">
              <w:rPr>
                <w:rFonts w:cs="Calibri"/>
                <w:sz w:val="20"/>
                <w:szCs w:val="20"/>
              </w:rPr>
              <w:t>□</w:t>
            </w: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 </w:t>
            </w:r>
            <w:r w:rsidRPr="00E61745">
              <w:rPr>
                <w:rFonts w:cs="Calibri"/>
                <w:sz w:val="20"/>
                <w:szCs w:val="20"/>
              </w:rPr>
              <w:t xml:space="preserve">NIE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□  ODMOWA PODANIA INFORMACJI</w:t>
            </w:r>
          </w:p>
        </w:tc>
      </w:tr>
      <w:tr w:rsidR="006C7F43" w:rsidRPr="00E61745" w:rsidTr="002E62F8">
        <w:trPr>
          <w:trHeight w:val="851"/>
        </w:trPr>
        <w:tc>
          <w:tcPr>
            <w:tcW w:w="5237" w:type="dxa"/>
            <w:vAlign w:val="center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b/>
              </w:rPr>
            </w:pPr>
            <w:r w:rsidRPr="00E61745">
              <w:rPr>
                <w:rFonts w:cs="Calibri"/>
                <w:b/>
              </w:rPr>
              <w:t>Osoba w innej niekorzystnej sytuacji społecznej*</w:t>
            </w:r>
          </w:p>
        </w:tc>
        <w:tc>
          <w:tcPr>
            <w:tcW w:w="3686" w:type="dxa"/>
          </w:tcPr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</w:t>
            </w:r>
            <w:r w:rsidRPr="00E61745">
              <w:rPr>
                <w:rFonts w:cs="Calibri"/>
                <w:sz w:val="12"/>
                <w:szCs w:val="12"/>
              </w:rPr>
              <w:t xml:space="preserve">    </w:t>
            </w:r>
            <w:r w:rsidRPr="00E61745">
              <w:rPr>
                <w:rFonts w:cs="Calibri"/>
                <w:sz w:val="20"/>
                <w:szCs w:val="20"/>
              </w:rPr>
              <w:t xml:space="preserve">      □  TAK                □</w:t>
            </w:r>
            <w:r w:rsidRPr="00E61745">
              <w:rPr>
                <w:rFonts w:cs="Calibri"/>
                <w:color w:val="FF0000"/>
                <w:sz w:val="20"/>
                <w:szCs w:val="20"/>
              </w:rPr>
              <w:t xml:space="preserve">  </w:t>
            </w:r>
            <w:r w:rsidRPr="00E61745">
              <w:rPr>
                <w:rFonts w:cs="Calibri"/>
                <w:sz w:val="20"/>
                <w:szCs w:val="20"/>
              </w:rPr>
              <w:t xml:space="preserve">NIE     </w:t>
            </w:r>
          </w:p>
          <w:p w:rsidR="006C7F43" w:rsidRPr="00E61745" w:rsidRDefault="006C7F43" w:rsidP="002E62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 </w:t>
            </w:r>
          </w:p>
          <w:p w:rsidR="006C7F43" w:rsidRPr="00E61745" w:rsidRDefault="006C7F43" w:rsidP="002E62F8">
            <w:pPr>
              <w:spacing w:after="0" w:line="240" w:lineRule="auto"/>
              <w:ind w:left="-2112" w:firstLine="2112"/>
              <w:rPr>
                <w:rFonts w:cs="Calibri"/>
                <w:sz w:val="20"/>
                <w:szCs w:val="20"/>
              </w:rPr>
            </w:pPr>
            <w:r w:rsidRPr="00E61745">
              <w:rPr>
                <w:rFonts w:cs="Calibri"/>
                <w:sz w:val="20"/>
                <w:szCs w:val="20"/>
              </w:rPr>
              <w:t xml:space="preserve">          □  ODMOWA PODANIA INFORMACJI         </w:t>
            </w:r>
          </w:p>
        </w:tc>
      </w:tr>
    </w:tbl>
    <w:p w:rsidR="006C7F43" w:rsidRDefault="006C7F43" w:rsidP="00A17E71">
      <w:pPr>
        <w:spacing w:after="0" w:line="240" w:lineRule="auto"/>
        <w:rPr>
          <w:rFonts w:cs="Calibri"/>
          <w:b/>
          <w:sz w:val="20"/>
          <w:szCs w:val="20"/>
        </w:rPr>
      </w:pPr>
      <w:r w:rsidRPr="005229AF">
        <w:rPr>
          <w:rFonts w:cs="Calibri"/>
          <w:b/>
          <w:sz w:val="20"/>
          <w:szCs w:val="20"/>
        </w:rPr>
        <w:t>*DANE OBOWIĄZKOWE</w:t>
      </w:r>
    </w:p>
    <w:p w:rsidR="006C7F43" w:rsidRDefault="006C7F43" w:rsidP="00CD153A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C7F43" w:rsidRPr="00003F22" w:rsidRDefault="006C7F43" w:rsidP="00CD153A">
      <w:pPr>
        <w:spacing w:after="0" w:line="240" w:lineRule="auto"/>
        <w:rPr>
          <w:rFonts w:cs="Calibri"/>
          <w:b/>
          <w:sz w:val="28"/>
          <w:szCs w:val="28"/>
        </w:rPr>
      </w:pPr>
      <w:r w:rsidRPr="00003F22">
        <w:rPr>
          <w:rFonts w:cs="Calibri"/>
          <w:b/>
          <w:sz w:val="28"/>
          <w:szCs w:val="28"/>
        </w:rPr>
        <w:t>Deklaruję udział mojego dziecka w projekcie</w:t>
      </w:r>
    </w:p>
    <w:p w:rsidR="006C7F43" w:rsidRDefault="006C7F43" w:rsidP="00A17E71">
      <w:pPr>
        <w:spacing w:after="0" w:line="240" w:lineRule="auto"/>
        <w:rPr>
          <w:rFonts w:cs="Calibri"/>
          <w:b/>
          <w:sz w:val="20"/>
          <w:szCs w:val="20"/>
        </w:rPr>
      </w:pPr>
    </w:p>
    <w:p w:rsidR="006C7F43" w:rsidRDefault="006C7F43" w:rsidP="00A17E71">
      <w:pPr>
        <w:spacing w:after="0" w:line="240" w:lineRule="auto"/>
        <w:rPr>
          <w:rFonts w:cs="Calibri"/>
          <w:b/>
          <w:sz w:val="20"/>
          <w:szCs w:val="20"/>
        </w:rPr>
      </w:pPr>
    </w:p>
    <w:p w:rsidR="006C7F43" w:rsidRPr="005229AF" w:rsidRDefault="006C7F43" w:rsidP="00A17E71">
      <w:pPr>
        <w:spacing w:after="0" w:line="240" w:lineRule="auto"/>
        <w:rPr>
          <w:rFonts w:cs="Calibri"/>
          <w:b/>
          <w:sz w:val="20"/>
          <w:szCs w:val="20"/>
        </w:rPr>
      </w:pPr>
    </w:p>
    <w:p w:rsidR="006C7F43" w:rsidRPr="005229AF" w:rsidRDefault="006C7F43" w:rsidP="00A2545D">
      <w:pPr>
        <w:spacing w:after="0" w:line="240" w:lineRule="auto"/>
        <w:rPr>
          <w:rFonts w:cs="Calibri"/>
          <w:b/>
          <w:sz w:val="20"/>
          <w:szCs w:val="20"/>
        </w:rPr>
      </w:pPr>
      <w:bookmarkStart w:id="1" w:name="_Hlk522657114"/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bookmarkEnd w:id="1"/>
    <w:p w:rsidR="006C7F43" w:rsidRDefault="006C7F43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="Calibri"/>
        </w:rPr>
      </w:pPr>
      <w:r w:rsidRPr="00080892">
        <w:rPr>
          <w:rFonts w:cs="Calibri"/>
          <w:sz w:val="16"/>
          <w:szCs w:val="16"/>
        </w:rPr>
        <w:tab/>
        <w:t>.........................................</w:t>
      </w:r>
      <w:r>
        <w:rPr>
          <w:rFonts w:cs="Calibri"/>
          <w:sz w:val="16"/>
          <w:szCs w:val="16"/>
        </w:rPr>
        <w:t>........</w:t>
      </w:r>
      <w:r w:rsidRPr="00080892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ab/>
        <w:t>…………………………………………………</w:t>
      </w:r>
      <w:r>
        <w:rPr>
          <w:rFonts w:cs="Calibri"/>
        </w:rPr>
        <w:tab/>
        <w:t xml:space="preserve">      </w:t>
      </w:r>
    </w:p>
    <w:p w:rsidR="006C7F43" w:rsidRDefault="006C7F43" w:rsidP="00863D7F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="Calibri"/>
        </w:rPr>
      </w:pPr>
      <w:r>
        <w:rPr>
          <w:rFonts w:cs="Calibr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="Calibri"/>
        </w:rPr>
        <w:tab/>
      </w:r>
      <w:r w:rsidRPr="00863D7F">
        <w:rPr>
          <w:rFonts w:cs="Calibri"/>
          <w:sz w:val="18"/>
          <w:szCs w:val="18"/>
        </w:rPr>
        <w:t>podpis rodzica</w:t>
      </w:r>
      <w:r>
        <w:rPr>
          <w:rFonts w:cs="Calibri"/>
        </w:rPr>
        <w:tab/>
      </w:r>
    </w:p>
    <w:p w:rsidR="006C7F43" w:rsidRPr="00080892" w:rsidRDefault="006C7F43" w:rsidP="005229AF">
      <w:pPr>
        <w:spacing w:after="0" w:line="240" w:lineRule="auto"/>
        <w:rPr>
          <w:rFonts w:cs="Calibri"/>
          <w:b/>
          <w:sz w:val="20"/>
          <w:szCs w:val="20"/>
        </w:rPr>
      </w:pPr>
    </w:p>
    <w:p w:rsidR="006C7F43" w:rsidRPr="00544A23" w:rsidRDefault="006C7F43" w:rsidP="001E11D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44A23">
        <w:rPr>
          <w:rFonts w:ascii="Times New Roman" w:hAnsi="Times New Roman"/>
          <w:b/>
          <w:color w:val="000000"/>
          <w:sz w:val="18"/>
          <w:szCs w:val="18"/>
        </w:rPr>
        <w:t>OŚWIADCZENIE RODZICA</w:t>
      </w:r>
    </w:p>
    <w:p w:rsidR="006C7F43" w:rsidRPr="00364564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64564">
        <w:rPr>
          <w:rFonts w:ascii="Times New Roman" w:hAnsi="Times New Roman"/>
          <w:b/>
          <w:color w:val="000000"/>
          <w:sz w:val="18"/>
          <w:szCs w:val="18"/>
        </w:rPr>
        <w:t>Wyrażam zgodę na przetwarzanie danych osobowych mojego dziecka dla potrzeb realizacji projektu pn. „</w:t>
      </w:r>
      <w:r w:rsidRPr="00364564">
        <w:rPr>
          <w:rFonts w:ascii="Times New Roman" w:hAnsi="Times New Roman"/>
          <w:sz w:val="18"/>
          <w:szCs w:val="18"/>
        </w:rPr>
        <w:t>Wspólnie ku lepszej edukacji w gminach Kobierzyce, Kąty Wrocławskie i Siechnice (Bielany, Pustków W, SP2 Kąty, Smolec, SP2 Siechnice)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>” i przyjmuję do wiadomości, iż:</w:t>
      </w:r>
    </w:p>
    <w:p w:rsidR="006C7F43" w:rsidRPr="00544A23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6C7F43" w:rsidRPr="00544A23" w:rsidRDefault="006C7F43" w:rsidP="001E11DA">
      <w:pPr>
        <w:pStyle w:val="ListParagraph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6C7F43" w:rsidRPr="00544A23" w:rsidRDefault="006C7F43" w:rsidP="001E11DA">
      <w:pPr>
        <w:pStyle w:val="ListParagraph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C7F43" w:rsidRPr="00544A23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6C7F43" w:rsidRPr="00544A23" w:rsidRDefault="006C7F43" w:rsidP="001E11DA">
      <w:pPr>
        <w:pStyle w:val="ListParagraph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6C7F43" w:rsidRPr="00544A23" w:rsidRDefault="006C7F43" w:rsidP="001E11DA">
      <w:pPr>
        <w:pStyle w:val="ListParagraph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6C7F43" w:rsidRPr="00544A23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3) Dane osobowe przetwarzane są/będą w celu realizacji projektu, w szczególności potwierdzenia kwalifikowalności wydatków, udzielenia wsparcia, monitoringu, ewaluacji, kontroli, audytu i sprawozdawczości oraz działań informacyjno-promocyjnych w ramach RPO WD 2014 – </w:t>
      </w:r>
      <w:smartTag w:uri="urn:schemas-microsoft-com:office:smarttags" w:element="metricconverter">
        <w:smartTagPr>
          <w:attr w:name="ProductID" w:val="2020, a"/>
        </w:smartTagPr>
        <w:r w:rsidRPr="00544A23">
          <w:rPr>
            <w:rFonts w:ascii="Times New Roman" w:hAnsi="Times New Roman"/>
            <w:color w:val="000000"/>
            <w:sz w:val="18"/>
            <w:szCs w:val="18"/>
          </w:rPr>
          <w:t>2020, a</w:t>
        </w:r>
      </w:smartTag>
      <w:r w:rsidRPr="00544A23">
        <w:rPr>
          <w:rFonts w:ascii="Times New Roman" w:hAnsi="Times New Roman"/>
          <w:color w:val="000000"/>
          <w:sz w:val="18"/>
          <w:szCs w:val="18"/>
        </w:rPr>
        <w:t xml:space="preserve"> także w celach związanych z odzyskiwaniem środków, celach archiwalnych oraz statystycznych;</w:t>
      </w:r>
    </w:p>
    <w:p w:rsidR="006C7F43" w:rsidRPr="00544A23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6C7F43" w:rsidRPr="00544A23" w:rsidRDefault="006C7F43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6C7F43" w:rsidRPr="00C06A0C" w:rsidRDefault="006C7F43" w:rsidP="001E11DA">
      <w:pPr>
        <w:pStyle w:val="ListParagraph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6C7F43" w:rsidRPr="00097A66" w:rsidRDefault="006C7F43" w:rsidP="001E11DA">
      <w:pPr>
        <w:pStyle w:val="ListParagraph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6C7F43" w:rsidRPr="00544A23" w:rsidRDefault="006C7F43" w:rsidP="001E11DA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>perspektywie finansowej 2014–2020 (Dz. U. z 2017 r. poz. 1460, z późn. zm.),</w:t>
      </w:r>
    </w:p>
    <w:p w:rsidR="006C7F43" w:rsidRPr="00544A23" w:rsidRDefault="006C7F43" w:rsidP="001E11DA">
      <w:pPr>
        <w:pStyle w:val="ListParagraph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C7F43" w:rsidRPr="00544A2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6C7F43" w:rsidRPr="00544A2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6C7F43" w:rsidRPr="00544A2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6C7F43" w:rsidRPr="00544A2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C7F4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6C7F4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6C7F43" w:rsidRDefault="006C7F43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6C7F43" w:rsidRDefault="006C7F43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6C7F43" w:rsidRPr="0035485D" w:rsidRDefault="006C7F43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6C7F43" w:rsidRPr="0035485D" w:rsidSect="002444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43" w:rsidRDefault="006C7F43" w:rsidP="00A510A4">
      <w:pPr>
        <w:spacing w:after="0" w:line="240" w:lineRule="auto"/>
      </w:pPr>
      <w:r>
        <w:separator/>
      </w:r>
    </w:p>
  </w:endnote>
  <w:endnote w:type="continuationSeparator" w:id="0">
    <w:p w:rsidR="006C7F43" w:rsidRDefault="006C7F43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43" w:rsidRPr="00364564" w:rsidRDefault="006C7F43" w:rsidP="00E17D3A">
    <w:pPr>
      <w:pStyle w:val="Footer"/>
      <w:tabs>
        <w:tab w:val="clear" w:pos="9072"/>
      </w:tabs>
      <w:jc w:val="center"/>
      <w:rPr>
        <w:rFonts w:cs="Calibri"/>
        <w:sz w:val="16"/>
        <w:szCs w:val="16"/>
      </w:rPr>
    </w:pPr>
    <w:r w:rsidRPr="00364564">
      <w:rPr>
        <w:rFonts w:cs="Calibri"/>
        <w:sz w:val="16"/>
        <w:szCs w:val="16"/>
      </w:rPr>
      <w:t>Wspólnie ku lepszej edukacji w gminach Kobierzyce, Kąty Wrocławskie i Siechnice (Bielany, Pustków W, SP2 Kąty, Smolec, SP2 Siechnice)</w:t>
    </w:r>
  </w:p>
  <w:p w:rsidR="006C7F43" w:rsidRPr="00A510A4" w:rsidRDefault="006C7F43" w:rsidP="00E17D3A">
    <w:pPr>
      <w:pStyle w:val="Footer"/>
      <w:tabs>
        <w:tab w:val="clear" w:pos="9072"/>
      </w:tabs>
      <w:jc w:val="center"/>
      <w:rPr>
        <w:rFonts w:cs="Calibri"/>
        <w:sz w:val="18"/>
        <w:szCs w:val="18"/>
      </w:rPr>
    </w:pPr>
    <w:r w:rsidRPr="00A510A4">
      <w:rPr>
        <w:rFonts w:cs="Calibri"/>
        <w:sz w:val="18"/>
        <w:szCs w:val="18"/>
      </w:rPr>
      <w:t>Projekt współfinansowany ze środków Unii Europejskiej w ramach Europejskiego Funduszu Społecznego.</w:t>
    </w:r>
  </w:p>
  <w:p w:rsidR="006C7F43" w:rsidRDefault="006C7F43" w:rsidP="00A510A4">
    <w:pPr>
      <w:pStyle w:val="Footer"/>
      <w:tabs>
        <w:tab w:val="clear" w:pos="4536"/>
        <w:tab w:val="clear" w:pos="9072"/>
        <w:tab w:val="left" w:pos="31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43" w:rsidRDefault="006C7F43" w:rsidP="00A510A4">
      <w:pPr>
        <w:spacing w:after="0" w:line="240" w:lineRule="auto"/>
      </w:pPr>
      <w:r>
        <w:separator/>
      </w:r>
    </w:p>
  </w:footnote>
  <w:footnote w:type="continuationSeparator" w:id="0">
    <w:p w:rsidR="006C7F43" w:rsidRDefault="006C7F43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43" w:rsidRDefault="006C7F43">
    <w:pPr>
      <w:pStyle w:val="Header"/>
    </w:pPr>
    <w:r w:rsidRPr="003A61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453pt;height:44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A4"/>
    <w:rsid w:val="0000208F"/>
    <w:rsid w:val="000038D9"/>
    <w:rsid w:val="00003F22"/>
    <w:rsid w:val="00074050"/>
    <w:rsid w:val="00080892"/>
    <w:rsid w:val="00097A66"/>
    <w:rsid w:val="000A7E2D"/>
    <w:rsid w:val="000C2FD0"/>
    <w:rsid w:val="000E092D"/>
    <w:rsid w:val="00187FA0"/>
    <w:rsid w:val="001A0245"/>
    <w:rsid w:val="001E11DA"/>
    <w:rsid w:val="002172A1"/>
    <w:rsid w:val="002444B2"/>
    <w:rsid w:val="0029691E"/>
    <w:rsid w:val="002B5290"/>
    <w:rsid w:val="002C1736"/>
    <w:rsid w:val="002C6CE1"/>
    <w:rsid w:val="002E62F8"/>
    <w:rsid w:val="002E67C0"/>
    <w:rsid w:val="00301AB6"/>
    <w:rsid w:val="00326D6C"/>
    <w:rsid w:val="0035485D"/>
    <w:rsid w:val="00364564"/>
    <w:rsid w:val="003A611B"/>
    <w:rsid w:val="00403469"/>
    <w:rsid w:val="004049F9"/>
    <w:rsid w:val="00434595"/>
    <w:rsid w:val="0044461D"/>
    <w:rsid w:val="004712B1"/>
    <w:rsid w:val="004B0AFE"/>
    <w:rsid w:val="004C0495"/>
    <w:rsid w:val="004E0B85"/>
    <w:rsid w:val="005229AF"/>
    <w:rsid w:val="00544A23"/>
    <w:rsid w:val="00567B22"/>
    <w:rsid w:val="00595DEC"/>
    <w:rsid w:val="0065627B"/>
    <w:rsid w:val="006A33D0"/>
    <w:rsid w:val="006C7047"/>
    <w:rsid w:val="006C7F43"/>
    <w:rsid w:val="006D7409"/>
    <w:rsid w:val="006F6D54"/>
    <w:rsid w:val="00744B5F"/>
    <w:rsid w:val="00747661"/>
    <w:rsid w:val="00747F84"/>
    <w:rsid w:val="007838E7"/>
    <w:rsid w:val="00796947"/>
    <w:rsid w:val="007F11C2"/>
    <w:rsid w:val="007F3B5E"/>
    <w:rsid w:val="00863D7F"/>
    <w:rsid w:val="00894AEA"/>
    <w:rsid w:val="0097037F"/>
    <w:rsid w:val="009A5613"/>
    <w:rsid w:val="00A17E71"/>
    <w:rsid w:val="00A2545D"/>
    <w:rsid w:val="00A510A4"/>
    <w:rsid w:val="00A95DCD"/>
    <w:rsid w:val="00AB3B85"/>
    <w:rsid w:val="00B21B07"/>
    <w:rsid w:val="00B357AD"/>
    <w:rsid w:val="00B6385E"/>
    <w:rsid w:val="00B674AC"/>
    <w:rsid w:val="00BA2111"/>
    <w:rsid w:val="00BB0AAF"/>
    <w:rsid w:val="00BC26D5"/>
    <w:rsid w:val="00BF15A1"/>
    <w:rsid w:val="00BF4085"/>
    <w:rsid w:val="00C06A0C"/>
    <w:rsid w:val="00C11D5A"/>
    <w:rsid w:val="00C635F7"/>
    <w:rsid w:val="00C67132"/>
    <w:rsid w:val="00C7687B"/>
    <w:rsid w:val="00C87B49"/>
    <w:rsid w:val="00CC57DA"/>
    <w:rsid w:val="00CD153A"/>
    <w:rsid w:val="00D7312F"/>
    <w:rsid w:val="00DB6C9C"/>
    <w:rsid w:val="00DC2699"/>
    <w:rsid w:val="00DE5226"/>
    <w:rsid w:val="00DE6C56"/>
    <w:rsid w:val="00E17D3A"/>
    <w:rsid w:val="00E23DBC"/>
    <w:rsid w:val="00E47375"/>
    <w:rsid w:val="00E61745"/>
    <w:rsid w:val="00E913C2"/>
    <w:rsid w:val="00EB1164"/>
    <w:rsid w:val="00EB2162"/>
    <w:rsid w:val="00F26D8C"/>
    <w:rsid w:val="00F54663"/>
    <w:rsid w:val="00F7524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0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0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7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F11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1016</Words>
  <Characters>6101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witold</cp:lastModifiedBy>
  <cp:revision>3</cp:revision>
  <cp:lastPrinted>2018-10-24T16:36:00Z</cp:lastPrinted>
  <dcterms:created xsi:type="dcterms:W3CDTF">2020-05-12T11:26:00Z</dcterms:created>
  <dcterms:modified xsi:type="dcterms:W3CDTF">2020-11-17T09:47:00Z</dcterms:modified>
</cp:coreProperties>
</file>