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7D" w:rsidRPr="00AB798F" w:rsidRDefault="00561E7D" w:rsidP="00316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798F">
        <w:rPr>
          <w:rFonts w:ascii="Times New Roman" w:hAnsi="Times New Roman"/>
          <w:b/>
          <w:sz w:val="24"/>
          <w:szCs w:val="24"/>
        </w:rPr>
        <w:t>KARTA ZAPISU DZIECKA DO ŚWIETLICY SZKOLNEJ</w:t>
      </w:r>
    </w:p>
    <w:p w:rsidR="00561E7D" w:rsidRDefault="00561E7D" w:rsidP="00316DF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w Szkole Podstawowej</w:t>
      </w:r>
      <w:r w:rsidRPr="00316DFE">
        <w:rPr>
          <w:rFonts w:ascii="Times New Roman" w:hAnsi="Times New Roman"/>
          <w:b/>
          <w:sz w:val="28"/>
          <w:szCs w:val="28"/>
        </w:rPr>
        <w:t xml:space="preserve"> nr 2 w Siechnicach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1E7D" w:rsidRPr="00316DFE" w:rsidRDefault="00561E7D" w:rsidP="00316DF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61E7D" w:rsidRDefault="00561E7D" w:rsidP="001E5D6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Pr="00316DFE">
        <w:rPr>
          <w:rFonts w:ascii="Times New Roman" w:hAnsi="Times New Roman"/>
          <w:b/>
          <w:sz w:val="28"/>
          <w:szCs w:val="28"/>
        </w:rPr>
        <w:t>ok szkolny 20</w:t>
      </w:r>
      <w:r>
        <w:rPr>
          <w:rFonts w:ascii="Times New Roman" w:hAnsi="Times New Roman"/>
          <w:b/>
          <w:sz w:val="28"/>
          <w:szCs w:val="28"/>
        </w:rPr>
        <w:t>20/</w:t>
      </w:r>
      <w:r w:rsidRPr="00316DFE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61E7D" w:rsidRPr="00EE4C5B" w:rsidRDefault="00561E7D" w:rsidP="001E5D6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61E7D" w:rsidRPr="00EE4C5B" w:rsidRDefault="00561E7D" w:rsidP="007A1A33">
      <w:pPr>
        <w:spacing w:after="0"/>
        <w:rPr>
          <w:rFonts w:ascii="Times New Roman" w:hAnsi="Times New Roman"/>
        </w:rPr>
      </w:pPr>
      <w:r w:rsidRPr="007A1A33">
        <w:rPr>
          <w:rFonts w:ascii="Times New Roman" w:hAnsi="Times New Roman"/>
          <w:b/>
        </w:rPr>
        <w:t xml:space="preserve">Świetlica szkolna jest czynna </w:t>
      </w:r>
      <w:r w:rsidRPr="00EE4C5B">
        <w:rPr>
          <w:rFonts w:ascii="Times New Roman" w:hAnsi="Times New Roman"/>
        </w:rPr>
        <w:t>od poniedziałku do piątku w godzinach 6:00 – 17:00 w dni zajęć szkolnych</w:t>
      </w:r>
      <w:r>
        <w:rPr>
          <w:rFonts w:ascii="Times New Roman" w:hAnsi="Times New Roman"/>
        </w:rPr>
        <w:t>.</w:t>
      </w:r>
      <w:r w:rsidRPr="00EE4C5B">
        <w:rPr>
          <w:rFonts w:ascii="Times New Roman" w:hAnsi="Times New Roman"/>
        </w:rPr>
        <w:t xml:space="preserve"> </w:t>
      </w:r>
    </w:p>
    <w:p w:rsidR="00561E7D" w:rsidRPr="00DD7E3B" w:rsidRDefault="00561E7D" w:rsidP="00316DF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61E7D" w:rsidRPr="00754EDA" w:rsidRDefault="00561E7D" w:rsidP="00316DFE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1"/>
        <w:gridCol w:w="5041"/>
      </w:tblGrid>
      <w:tr w:rsidR="00561E7D" w:rsidRPr="002775EA" w:rsidTr="002775EA">
        <w:tc>
          <w:tcPr>
            <w:tcW w:w="5041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Nazwisko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41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 xml:space="preserve">Imiona </w:t>
            </w:r>
          </w:p>
        </w:tc>
      </w:tr>
    </w:tbl>
    <w:p w:rsidR="00561E7D" w:rsidRPr="00167009" w:rsidRDefault="00561E7D" w:rsidP="00316DFE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134"/>
        <w:gridCol w:w="7535"/>
      </w:tblGrid>
      <w:tr w:rsidR="00561E7D" w:rsidRPr="002775EA" w:rsidTr="002775EA">
        <w:tc>
          <w:tcPr>
            <w:tcW w:w="1413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1134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sala</w:t>
            </w:r>
          </w:p>
        </w:tc>
        <w:tc>
          <w:tcPr>
            <w:tcW w:w="7535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Imię i nazwisko wychowawcy klasy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61E7D" w:rsidRDefault="00561E7D" w:rsidP="00316D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E7D" w:rsidRPr="00754EDA" w:rsidRDefault="00561E7D" w:rsidP="00316DFE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RODZICE (PRAWNI OPIEKUNOWIE/RODZICE ZASTĘPCZY)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1"/>
        <w:gridCol w:w="5041"/>
      </w:tblGrid>
      <w:tr w:rsidR="00561E7D" w:rsidRPr="002775EA" w:rsidTr="002775EA">
        <w:tc>
          <w:tcPr>
            <w:tcW w:w="5041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imię i nazwisko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mamy</w:t>
            </w:r>
          </w:p>
        </w:tc>
        <w:tc>
          <w:tcPr>
            <w:tcW w:w="5041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telefon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kontaktowy</w:t>
            </w:r>
          </w:p>
        </w:tc>
      </w:tr>
      <w:tr w:rsidR="00561E7D" w:rsidRPr="002775EA" w:rsidTr="002775EA">
        <w:tc>
          <w:tcPr>
            <w:tcW w:w="5041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Imię i nazwisko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5041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telefon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kontaktowy</w:t>
            </w:r>
          </w:p>
        </w:tc>
      </w:tr>
    </w:tbl>
    <w:p w:rsidR="00561E7D" w:rsidRDefault="00561E7D" w:rsidP="00316D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E7D" w:rsidRPr="00686106" w:rsidRDefault="00561E7D" w:rsidP="00316DFE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POBYT DZIECKA W ŚWIETLICY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417"/>
        <w:gridCol w:w="1418"/>
        <w:gridCol w:w="1559"/>
        <w:gridCol w:w="1559"/>
        <w:gridCol w:w="1560"/>
      </w:tblGrid>
      <w:tr w:rsidR="00561E7D" w:rsidRPr="002775EA" w:rsidTr="002775EA">
        <w:tc>
          <w:tcPr>
            <w:tcW w:w="254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dni tygodnia</w:t>
            </w:r>
          </w:p>
        </w:tc>
        <w:tc>
          <w:tcPr>
            <w:tcW w:w="141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 xml:space="preserve">poniedziałek </w:t>
            </w:r>
          </w:p>
        </w:tc>
        <w:tc>
          <w:tcPr>
            <w:tcW w:w="1418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155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55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156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piątek</w:t>
            </w:r>
          </w:p>
        </w:tc>
      </w:tr>
      <w:tr w:rsidR="00561E7D" w:rsidRPr="002775EA" w:rsidTr="002775EA">
        <w:tc>
          <w:tcPr>
            <w:tcW w:w="254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 xml:space="preserve">przed lekcjami </w:t>
            </w:r>
          </w:p>
        </w:tc>
        <w:tc>
          <w:tcPr>
            <w:tcW w:w="141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:rsidTr="002775EA">
        <w:tc>
          <w:tcPr>
            <w:tcW w:w="254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po lekcjach</w:t>
            </w:r>
          </w:p>
        </w:tc>
        <w:tc>
          <w:tcPr>
            <w:tcW w:w="141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:rsidTr="002775EA">
        <w:tc>
          <w:tcPr>
            <w:tcW w:w="254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w wybrane dni tygodnia</w:t>
            </w:r>
          </w:p>
        </w:tc>
        <w:tc>
          <w:tcPr>
            <w:tcW w:w="141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61E7D" w:rsidRDefault="00561E7D" w:rsidP="00316DF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61E7D" w:rsidRPr="00754EDA" w:rsidRDefault="00561E7D" w:rsidP="00316DFE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ODBIÓR DZIECKA ZE ŚWIETLICY</w:t>
      </w:r>
    </w:p>
    <w:p w:rsidR="00561E7D" w:rsidRPr="001F1090" w:rsidRDefault="00561E7D" w:rsidP="001F1090">
      <w:pPr>
        <w:spacing w:after="0"/>
        <w:jc w:val="both"/>
        <w:rPr>
          <w:rFonts w:ascii="Times New Roman" w:hAnsi="Times New Roman"/>
          <w:b/>
        </w:rPr>
      </w:pPr>
      <w:r w:rsidRPr="001F1090">
        <w:rPr>
          <w:rFonts w:ascii="Times New Roman" w:hAnsi="Times New Roman"/>
          <w:b/>
        </w:rPr>
        <w:t xml:space="preserve">Upoważniam do odbioru dziecka ze świetlicy następujące osoby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9"/>
        <w:gridCol w:w="3119"/>
        <w:gridCol w:w="2290"/>
      </w:tblGrid>
      <w:tr w:rsidR="00561E7D" w:rsidRPr="002775EA" w:rsidTr="002775EA">
        <w:tc>
          <w:tcPr>
            <w:tcW w:w="704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Imię i nazwisko osoby upoważnionej do odbioru dziecka ze świetlicy</w:t>
            </w:r>
          </w:p>
        </w:tc>
        <w:tc>
          <w:tcPr>
            <w:tcW w:w="3119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Wyrażam zgodę na okazanie dowodu osobistego w celu zweryfikowania tożsamości*</w:t>
            </w:r>
          </w:p>
        </w:tc>
        <w:tc>
          <w:tcPr>
            <w:tcW w:w="2290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Podpis osoby upoważnionej</w:t>
            </w:r>
          </w:p>
        </w:tc>
      </w:tr>
      <w:tr w:rsidR="00561E7D" w:rsidRPr="002775EA" w:rsidTr="002775EA">
        <w:tc>
          <w:tcPr>
            <w:tcW w:w="704" w:type="dxa"/>
          </w:tcPr>
          <w:p w:rsidR="00561E7D" w:rsidRPr="002775EA" w:rsidRDefault="00561E7D" w:rsidP="00277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:rsidTr="002775EA">
        <w:tc>
          <w:tcPr>
            <w:tcW w:w="704" w:type="dxa"/>
          </w:tcPr>
          <w:p w:rsidR="00561E7D" w:rsidRPr="002775EA" w:rsidRDefault="00561E7D" w:rsidP="00277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:rsidTr="002775EA">
        <w:tc>
          <w:tcPr>
            <w:tcW w:w="704" w:type="dxa"/>
          </w:tcPr>
          <w:p w:rsidR="00561E7D" w:rsidRPr="002775EA" w:rsidRDefault="00561E7D" w:rsidP="00277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:rsidTr="002775EA">
        <w:tc>
          <w:tcPr>
            <w:tcW w:w="704" w:type="dxa"/>
          </w:tcPr>
          <w:p w:rsidR="00561E7D" w:rsidRPr="002775EA" w:rsidRDefault="00561E7D" w:rsidP="00277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:rsidTr="002775EA">
        <w:tc>
          <w:tcPr>
            <w:tcW w:w="704" w:type="dxa"/>
          </w:tcPr>
          <w:p w:rsidR="00561E7D" w:rsidRPr="002775EA" w:rsidRDefault="00561E7D" w:rsidP="00277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61E7D" w:rsidRDefault="00561E7D" w:rsidP="0030415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  <w:r w:rsidRPr="00A1769C">
        <w:rPr>
          <w:rFonts w:ascii="Times New Roman" w:hAnsi="Times New Roman"/>
          <w:sz w:val="16"/>
          <w:szCs w:val="16"/>
        </w:rPr>
        <w:t>proszę zaznaczyć w tym miejscu</w:t>
      </w:r>
      <w:r>
        <w:rPr>
          <w:rFonts w:ascii="Times New Roman" w:hAnsi="Times New Roman"/>
          <w:b/>
          <w:sz w:val="16"/>
          <w:szCs w:val="16"/>
        </w:rPr>
        <w:t xml:space="preserve"> rodzeństwo niepełnoletnie i podać datę urodzenia</w:t>
      </w:r>
    </w:p>
    <w:p w:rsidR="00561E7D" w:rsidRDefault="00561E7D" w:rsidP="0030415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61E7D" w:rsidRPr="00754EDA" w:rsidRDefault="00561E7D" w:rsidP="00304158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SAMODZIELNE WYJŚCIE DZIECKA ZE ŚWIETLICY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1720"/>
        <w:gridCol w:w="1418"/>
        <w:gridCol w:w="1417"/>
        <w:gridCol w:w="1560"/>
        <w:gridCol w:w="850"/>
        <w:gridCol w:w="873"/>
      </w:tblGrid>
      <w:tr w:rsidR="00561E7D" w:rsidRPr="002775EA" w:rsidTr="002775EA">
        <w:tc>
          <w:tcPr>
            <w:tcW w:w="8359" w:type="dxa"/>
            <w:gridSpan w:val="5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Wyrażam zgodę (przyjmuję na siebie całkowitą odpowiedzialność za bezpieczeństwo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</w:rPr>
              <w:t>dziecka)</w:t>
            </w:r>
            <w:r w:rsidRPr="002775EA">
              <w:rPr>
                <w:rFonts w:ascii="Times New Roman" w:hAnsi="Times New Roman"/>
                <w:b/>
              </w:rPr>
              <w:t xml:space="preserve"> na samodzielne wyjście dziecka ze świetlicy 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>(dotyczy dzieci powyżej 7 roku życia)</w:t>
            </w:r>
          </w:p>
        </w:tc>
        <w:tc>
          <w:tcPr>
            <w:tcW w:w="850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TAK 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561E7D" w:rsidRPr="002775EA" w:rsidTr="002775EA">
        <w:tc>
          <w:tcPr>
            <w:tcW w:w="10082" w:type="dxa"/>
            <w:gridSpan w:val="7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CODZIENNIE                                 </w:t>
            </w:r>
            <w:r w:rsidRPr="002775EA">
              <w:rPr>
                <w:rFonts w:ascii="Times New Roman" w:hAnsi="Times New Roman"/>
                <w:sz w:val="24"/>
                <w:szCs w:val="24"/>
              </w:rPr>
              <w:t>o godz. ……..</w:t>
            </w:r>
          </w:p>
        </w:tc>
      </w:tr>
      <w:tr w:rsidR="00561E7D" w:rsidRPr="002775EA" w:rsidTr="002775EA">
        <w:trPr>
          <w:trHeight w:val="299"/>
        </w:trPr>
        <w:tc>
          <w:tcPr>
            <w:tcW w:w="2244" w:type="dxa"/>
            <w:vMerge w:val="restart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W WYBRANE DNI 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TYGODNIA </w:t>
            </w:r>
          </w:p>
        </w:tc>
        <w:tc>
          <w:tcPr>
            <w:tcW w:w="1720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poniedziałki</w:t>
            </w: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we wtorki</w:t>
            </w:r>
          </w:p>
        </w:tc>
        <w:tc>
          <w:tcPr>
            <w:tcW w:w="1417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środy</w:t>
            </w:r>
          </w:p>
        </w:tc>
        <w:tc>
          <w:tcPr>
            <w:tcW w:w="1560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czwartki</w:t>
            </w:r>
          </w:p>
        </w:tc>
        <w:tc>
          <w:tcPr>
            <w:tcW w:w="1723" w:type="dxa"/>
            <w:gridSpan w:val="2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piątki</w:t>
            </w:r>
          </w:p>
        </w:tc>
      </w:tr>
      <w:tr w:rsidR="00561E7D" w:rsidRPr="002775EA" w:rsidTr="002775EA">
        <w:trPr>
          <w:trHeight w:val="246"/>
        </w:trPr>
        <w:tc>
          <w:tcPr>
            <w:tcW w:w="2244" w:type="dxa"/>
            <w:vMerge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1418" w:type="dxa"/>
          </w:tcPr>
          <w:p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1417" w:type="dxa"/>
          </w:tcPr>
          <w:p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1560" w:type="dxa"/>
          </w:tcPr>
          <w:p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1723" w:type="dxa"/>
            <w:gridSpan w:val="2"/>
          </w:tcPr>
          <w:p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</w:tr>
    </w:tbl>
    <w:p w:rsidR="00561E7D" w:rsidRDefault="00561E7D" w:rsidP="003041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E7D" w:rsidRPr="00754EDA" w:rsidRDefault="00561E7D" w:rsidP="00304158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WYJŚCIE DZIECKA  POD OPIEKĄ OSOBY NIEPEŁNOLETNIEJ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016"/>
        <w:gridCol w:w="2016"/>
        <w:gridCol w:w="2017"/>
        <w:gridCol w:w="2017"/>
      </w:tblGrid>
      <w:tr w:rsidR="00561E7D" w:rsidRPr="002775EA" w:rsidTr="002775EA">
        <w:tc>
          <w:tcPr>
            <w:tcW w:w="2016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poniedziałki</w:t>
            </w:r>
          </w:p>
        </w:tc>
        <w:tc>
          <w:tcPr>
            <w:tcW w:w="2016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we wtorki</w:t>
            </w:r>
          </w:p>
        </w:tc>
        <w:tc>
          <w:tcPr>
            <w:tcW w:w="2016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środy</w:t>
            </w:r>
          </w:p>
        </w:tc>
        <w:tc>
          <w:tcPr>
            <w:tcW w:w="2017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czwartki</w:t>
            </w:r>
          </w:p>
        </w:tc>
        <w:tc>
          <w:tcPr>
            <w:tcW w:w="2017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piątki</w:t>
            </w:r>
          </w:p>
        </w:tc>
      </w:tr>
      <w:tr w:rsidR="00561E7D" w:rsidRPr="002775EA" w:rsidTr="002775EA">
        <w:tc>
          <w:tcPr>
            <w:tcW w:w="2016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2016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2016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201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201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</w:tr>
    </w:tbl>
    <w:p w:rsidR="00561E7D" w:rsidRPr="00686106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86106">
        <w:rPr>
          <w:rFonts w:ascii="Times New Roman" w:hAnsi="Times New Roman"/>
          <w:b/>
          <w:sz w:val="16"/>
          <w:szCs w:val="16"/>
        </w:rPr>
        <w:t>*Dzieci, które nie ukończyły 7 roku życia, mogą być odbierane tylko przez osoby, które ukończyły 10 rok życia – art.43. 1. USTAWY z dnia 20 czerwca 1997 r., Prawo o ruchu drogowym</w:t>
      </w:r>
    </w:p>
    <w:p w:rsidR="00561E7D" w:rsidRPr="00686106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 xml:space="preserve">DODATKOWE INFORMACJE I UWAGI DOTYCZĄCE DZIECKA </w:t>
      </w:r>
      <w:r>
        <w:rPr>
          <w:rFonts w:ascii="Times New Roman" w:hAnsi="Times New Roman"/>
          <w:b/>
        </w:rPr>
        <w:t>(zdrowotne, nietypowe zachowania,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2"/>
      </w:tblGrid>
      <w:tr w:rsidR="00561E7D" w:rsidRPr="002775EA" w:rsidTr="002775EA">
        <w:tc>
          <w:tcPr>
            <w:tcW w:w="10082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61E7D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DOWÓZ DZIECKA DO/Z SZKOŁY AUTOBUSEM SZKOLNYM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1276"/>
        <w:gridCol w:w="3041"/>
        <w:gridCol w:w="2771"/>
        <w:gridCol w:w="745"/>
      </w:tblGrid>
      <w:tr w:rsidR="00561E7D" w:rsidRPr="002775EA" w:rsidTr="002775EA">
        <w:trPr>
          <w:trHeight w:val="624"/>
        </w:trPr>
        <w:tc>
          <w:tcPr>
            <w:tcW w:w="2263" w:type="dxa"/>
            <w:vMerge w:val="restart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Czy dziecko będzie dojeżdżać do szkoły autobusem szkolnym?</w:t>
            </w:r>
          </w:p>
        </w:tc>
        <w:tc>
          <w:tcPr>
            <w:tcW w:w="1276" w:type="dxa"/>
            <w:vMerge w:val="restart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5812" w:type="dxa"/>
            <w:gridSpan w:val="2"/>
          </w:tcPr>
          <w:p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75EA">
              <w:rPr>
                <w:rFonts w:ascii="Times New Roman" w:hAnsi="Times New Roman"/>
                <w:b/>
                <w:sz w:val="18"/>
                <w:szCs w:val="18"/>
              </w:rPr>
              <w:t>Proszę o podanie godziny dojazdu i odjazdu autobusu (szczegółowy harmonogram tras i godzin dostępny jest na stronie internetowej szkoły)</w:t>
            </w:r>
          </w:p>
        </w:tc>
        <w:tc>
          <w:tcPr>
            <w:tcW w:w="745" w:type="dxa"/>
            <w:vMerge w:val="restart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 Nie </w:t>
            </w: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1E7D" w:rsidRPr="002775EA" w:rsidTr="002775EA">
        <w:trPr>
          <w:trHeight w:val="810"/>
        </w:trPr>
        <w:tc>
          <w:tcPr>
            <w:tcW w:w="2263" w:type="dxa"/>
            <w:vMerge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EA">
              <w:rPr>
                <w:rFonts w:ascii="Times New Roman" w:hAnsi="Times New Roman"/>
                <w:sz w:val="24"/>
                <w:szCs w:val="24"/>
              </w:rPr>
              <w:t>dowóz</w:t>
            </w: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1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EA">
              <w:rPr>
                <w:rFonts w:ascii="Times New Roman" w:hAnsi="Times New Roman"/>
                <w:sz w:val="24"/>
                <w:szCs w:val="24"/>
              </w:rPr>
              <w:t>odwóz</w:t>
            </w: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</w:p>
    <w:p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OBIADY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1701"/>
        <w:gridCol w:w="1865"/>
      </w:tblGrid>
      <w:tr w:rsidR="00561E7D" w:rsidRPr="002775EA" w:rsidTr="002775EA">
        <w:tc>
          <w:tcPr>
            <w:tcW w:w="6516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 xml:space="preserve">Czy dziecko będzie korzystało z obiadów szkolnych </w:t>
            </w:r>
          </w:p>
        </w:tc>
        <w:tc>
          <w:tcPr>
            <w:tcW w:w="1701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1865" w:type="dxa"/>
          </w:tcPr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</w:tbl>
    <w:p w:rsidR="00561E7D" w:rsidRPr="00EC12E4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INFORMACJE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2"/>
      </w:tblGrid>
      <w:tr w:rsidR="00561E7D" w:rsidRPr="002775EA" w:rsidTr="002775EA">
        <w:tc>
          <w:tcPr>
            <w:tcW w:w="10082" w:type="dxa"/>
          </w:tcPr>
          <w:p w:rsidR="00561E7D" w:rsidRPr="002775EA" w:rsidRDefault="00561E7D" w:rsidP="002775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 xml:space="preserve">Mając na względzie bezpieczeństwo Państwa dziecka, w przypadku zaistnienia potrzeby opuszczenia świetlicy w sposób inny niż wskazany powyżej (np. samodzielne wyjście, odbiór dziecka przez innego członka rodziny, znajomego, czy rodzica innego ucznia) prosimy o dostarczenie </w:t>
            </w:r>
            <w:r w:rsidRPr="002775EA">
              <w:rPr>
                <w:rFonts w:ascii="Times New Roman" w:hAnsi="Times New Roman"/>
                <w:b/>
                <w:sz w:val="16"/>
                <w:szCs w:val="16"/>
              </w:rPr>
              <w:t xml:space="preserve">pisemnej </w:t>
            </w:r>
            <w:r w:rsidRPr="002775EA">
              <w:rPr>
                <w:rFonts w:ascii="Times New Roman" w:hAnsi="Times New Roman"/>
                <w:sz w:val="16"/>
                <w:szCs w:val="16"/>
              </w:rPr>
              <w:t xml:space="preserve">informacji na ten temat. Informacja powinna zawierać datę i godzinę samodzielnego wyjścia lub dane osobowe osoby upoważnionej do odbioru dziecka wraz z numerem dowodu osobistego, a także podpis rodzica.  </w:t>
            </w:r>
          </w:p>
          <w:p w:rsidR="00561E7D" w:rsidRPr="002775EA" w:rsidRDefault="00561E7D" w:rsidP="002775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>Nie wypuszczamy dzieci w sytuacji, kiedy zgłaszają Państwo telefonicznie. Prosimy też nie umawiać się z dziećmi przed szkołą.</w:t>
            </w:r>
          </w:p>
          <w:p w:rsidR="00561E7D" w:rsidRPr="002775EA" w:rsidRDefault="00561E7D" w:rsidP="002775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>Rodzice/opiekunowie zobowiązani są do punktualnego odbioru dziecka ze świetlicy.</w:t>
            </w:r>
          </w:p>
          <w:p w:rsidR="00561E7D" w:rsidRPr="002775EA" w:rsidRDefault="00561E7D" w:rsidP="002775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>Świetlica nie ponosi odpowiedzialności za pozostawione w niej przedmioty.</w:t>
            </w:r>
          </w:p>
        </w:tc>
      </w:tr>
    </w:tbl>
    <w:p w:rsidR="00561E7D" w:rsidRPr="00697C06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UPOWAŻNIENIE DO PRZETWARZANIA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5"/>
        <w:gridCol w:w="5347"/>
      </w:tblGrid>
      <w:tr w:rsidR="00561E7D" w:rsidRPr="002775EA" w:rsidTr="002775EA">
        <w:trPr>
          <w:trHeight w:val="2374"/>
        </w:trPr>
        <w:tc>
          <w:tcPr>
            <w:tcW w:w="10082" w:type="dxa"/>
            <w:gridSpan w:val="2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Na podstawie art. 29 rozporządzenia Parlamentu Europejskiego i Rady Europy (UE) 2016/679 z dnia 27 kwietnia 2016r. w sprawie ochrony osób fizycznych w związku z przetwarzaniem danych osobowych i w sprawie swobodnego przepływu takich danych jak oraz uchylenia dyrektywy 95/46/WE (ogólne rozporządzenie o ochronie danych) (Dz.U.UE.L.2016.119.1) – dalej RODO (GDPR), niniejszym</w:t>
            </w:r>
            <w:r w:rsidRPr="002775EA">
              <w:rPr>
                <w:rFonts w:ascii="Times New Roman" w:hAnsi="Times New Roman"/>
                <w:b/>
              </w:rPr>
              <w:t xml:space="preserve"> upoważniam do przetwarzania danych osobowych Szkołę Podstawową nr 2 w Siechnicach</w:t>
            </w:r>
            <w:r w:rsidRPr="002775EA">
              <w:rPr>
                <w:rFonts w:ascii="Times New Roman" w:hAnsi="Times New Roman"/>
              </w:rPr>
              <w:t xml:space="preserve"> do gromadzenia i przetwarzania niżej wymienionym zakresie: Dane osobowe dziecka, rodziców/opiekunów prawnych, nr dowodu osobistego rodziców/opiekunów prawnych, osób upoważnionych do odbioru dziecka, karty zapisu dziecka do świetlicy, dziennika zajęć oraz danych osobowych rodzeństwa upoważnionych do odbioru dziecka .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 xml:space="preserve">Okres ważności i upoważnienia: 27.08.2019 do 31.08.2020. 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1E7D" w:rsidRPr="002775EA" w:rsidTr="002775EA">
        <w:trPr>
          <w:trHeight w:val="662"/>
        </w:trPr>
        <w:tc>
          <w:tcPr>
            <w:tcW w:w="4735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Siechnice, dnia ……………………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 xml:space="preserve">Podpis mamy/opiekun prawny </w:t>
            </w:r>
          </w:p>
        </w:tc>
        <w:tc>
          <w:tcPr>
            <w:tcW w:w="5347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Siechnice, dnia ……………………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Podpis taty /opiekun prawny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KLAUZULA INFORMACYJNA O PRZETWARAZNIU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2"/>
      </w:tblGrid>
      <w:tr w:rsidR="00561E7D" w:rsidRPr="002775EA" w:rsidTr="002775EA">
        <w:tc>
          <w:tcPr>
            <w:tcW w:w="10082" w:type="dxa"/>
          </w:tcPr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Na podstawie art. 13 ust. 1 i 2 Rozporządzenia Parlamentu Europejskiego i Rady UE 2016/679 z dnia          27 kwietnia 2016 r. w sprawie ochrony osób fizycznych w związku z przetwarzaniem danych osobowych            i w sprawie swobodnego przepływu takich danych oraz uchylenia dyrektywy 95/46/WE (“RODO") informujemy, że:</w:t>
            </w:r>
          </w:p>
          <w:p w:rsidR="00561E7D" w:rsidRPr="002775EA" w:rsidRDefault="00561E7D" w:rsidP="00AC1204">
            <w:pPr>
              <w:pStyle w:val="NoSpacing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1.Administratorem Danych Osobowych jest  Dyrektor Szkoły Podstawowej nr 2 w Siechnicach, Pan Cezar Szeligiewicz,</w:t>
            </w:r>
          </w:p>
          <w:p w:rsidR="00561E7D" w:rsidRPr="002775EA" w:rsidRDefault="00561E7D" w:rsidP="00AC1204">
            <w:pPr>
              <w:pStyle w:val="NoSpacing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Administrator wyznaczył Inspektora Ochrony Danych, którym jest pan Wojciech Huczyński  z którym można skontaktować się pod adresem e-mail; wojciech@huczynski,pl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2.Dane osobowe Pani/Pana dziecka lub osoby pozostającej pod opieką prawną przetwarzane są do wymienionych powyżej celów na podstawie art. 6 ust. 1 lit. a. oraz art.9 ust.2 lit. a.</w:t>
            </w:r>
            <w:r w:rsidRPr="002775EA">
              <w:rPr>
                <w:color w:val="FF0000"/>
                <w:sz w:val="16"/>
                <w:szCs w:val="16"/>
              </w:rPr>
              <w:t xml:space="preserve"> </w:t>
            </w:r>
            <w:r w:rsidRPr="002775EA">
              <w:rPr>
                <w:sz w:val="16"/>
                <w:szCs w:val="16"/>
              </w:rPr>
              <w:t xml:space="preserve">RODO tj. wyrażenia zgody na przetwarzanie danych w związku z realizacją statutowych i pozastatutowych zadań Szkoły.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3.  Odbiorcami danych osobowych Pani/Pana dziecka lub osoby pozostającej pod opieką prawną mogą być organy publiczne (np. inne szkoły w przypadku konkursów międzyszkolnych) a także podmioty prywatne (np. biura turystyczne w przypadku wycieczek). Z podmiotami tymi Szkoła posiada podpisane umowy powierzenia przetwarzania danych osobowych.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4. Szkoła nie przekazuje danych osobowych dziecka do państwa trzeciego lub organizacji międzynarodowej poza terenem Unii Europejskiej.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5. Szkoła przetwarza dane osobowe dziecka w wymienionych powyżej celach do czasu wycofania przez Panią/Pana zgody.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6.W związku z przetwarzaniem danych ma Pani/Pan prawo do: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dostępu do danych dziecka oraz otrzymania ich kopii;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- sprostowania (poprawienia danych);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usunięcia danych dziecka;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ograniczenia przetwarzania danych;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wniesienia sprzeciwu co do przetwarzania danych;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- przeniesienia danych do innego Administratora;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- wniesienia skargi do Prezesa Urzędu Ochrony Danych w Warszawie w wypadku stwierdzenia naruszenia przetwarzania danych osobowych bądź niezgodności z celem ich zebrania.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wycofania zgody na przetwarzanie danych dziecka. Zgoda może być wycofana w każdej chwili, przy czym cofnięcie zgody nie będzie wpływać na zgodność z prawem przetwarzania, którego dokonano na podstawie Pani/Pana zgody przed jej wycofaniem.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6. Wyrażona przez Panią/Pana zgoda na przetwarzanie danych dziecka do wymienionych powyżej celów jest dobrowolna. W przypadku niewyrażenia zgody nie ponosi Pani/Pan żadnych konsekwencji.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61E7D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 xml:space="preserve">OŚWIADCZENIE O WYRAŻENIU ZGODY NA PRZETWARZANIE DANYCH OSOBOWYCH UCZNIA PRZEZ SZKOŁĘ PODSTAWOWĄ NR 2 W SIECHNICACH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2"/>
        <w:gridCol w:w="5230"/>
      </w:tblGrid>
      <w:tr w:rsidR="00561E7D" w:rsidRPr="002775EA" w:rsidTr="002775EA">
        <w:trPr>
          <w:trHeight w:val="5566"/>
        </w:trPr>
        <w:tc>
          <w:tcPr>
            <w:tcW w:w="10082" w:type="dxa"/>
            <w:gridSpan w:val="2"/>
          </w:tcPr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Niniejszym, na podstawie art. 6 ust. 1 lit. a Rozporządzenia Parlamentu Europejskiego i Rady Unii Europejskiej 2016/679 z dnia 27 kwietnia 2016 r. w sprawie ochrony osób fizycznych w związku                      z przetwarzaniem danych  osobowych i w sprawie swobodnego przepływu takich danych oraz uchylenia dyrektywy 95/46/WE  (RODO),  </w:t>
            </w:r>
            <w:r w:rsidRPr="002775EA">
              <w:rPr>
                <w:b/>
                <w:sz w:val="22"/>
                <w:szCs w:val="22"/>
              </w:rPr>
              <w:t xml:space="preserve">wyrażam zgodę </w:t>
            </w:r>
            <w:r w:rsidRPr="002775EA">
              <w:rPr>
                <w:sz w:val="22"/>
                <w:szCs w:val="22"/>
              </w:rPr>
              <w:t>na przetwarzanie danych osobowych mojego dziecka (ucznia/uczennicy) ……………………………………………………………..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w poniższych celach:</w:t>
            </w:r>
          </w:p>
          <w:p w:rsidR="00561E7D" w:rsidRPr="002775EA" w:rsidRDefault="00561E7D" w:rsidP="004B7287">
            <w:pPr>
              <w:pStyle w:val="NoSpacing"/>
              <w:rPr>
                <w:sz w:val="16"/>
                <w:szCs w:val="16"/>
              </w:rPr>
            </w:pP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umieszczania danych osobowych na stronie internetowej szkoły w związku z realizacją zadań promocyjnych oraz dokumentacyjnych  (przetwarzanie imienia i nazwiska dziecka)          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󠄀 umieszczania zdjęć na stronie internetowej szkoły, fb w związku z realizacją zadań promocyjnych  oraz dokumentacyjnych  (przetwarzanie wizerunku dziecka)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󠄀 umieszczania danych osobowych w prasie w związku z realizacją zadań promocyjnych oraz dokumentacyjnych (przetwarzanie imienia i nazwiska oraz wizerunku dziecka)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umieszczania danych osobowych na  szkolnej tablicy ogłoszeń w postaci listy uczniów w związku      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z komunikatami szkoły  (przetwarzanie imienia i nazwiska dziecka)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umieszczania danych osobowych na  szafce na odzież (przetwarzanie imienia i nazwiska dziecka)  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uczestnictwa w konkursach (przetwarzanie imienia i nazwiska dziecka)         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󠇯 organizowania i przeprowadzenia wycieczek szkolnych oraz zorganizowanych wyjazdów edukacyjnych, w tym zawarcia umowy ubezpieczenia  (przetwarzanie imienia i nazwiska, numeru ewidencyjnego PESEL, adresu zamieszkania dziecka oraz numeru telefonu rodzica)</w:t>
            </w:r>
          </w:p>
          <w:p w:rsidR="00561E7D" w:rsidRPr="002775EA" w:rsidRDefault="00561E7D" w:rsidP="002775EA">
            <w:pPr>
              <w:pStyle w:val="NoSpacing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󠄀 realizacji zadań opiekuńczo – wychowawczych świetlicy szkolnej (przetwarzanie danych szczególnych dziecka – stałe choroby, kalectwo, alergie, przyjmowane leki)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:rsidTr="002775EA">
        <w:trPr>
          <w:trHeight w:val="428"/>
        </w:trPr>
        <w:tc>
          <w:tcPr>
            <w:tcW w:w="4852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Siechnice, dnia ……………………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Podpis mamy/opiekun prawny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</w:pPr>
          </w:p>
        </w:tc>
        <w:tc>
          <w:tcPr>
            <w:tcW w:w="5230" w:type="dxa"/>
          </w:tcPr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Siechnice, dnia ……………………</w:t>
            </w:r>
          </w:p>
          <w:p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1E7D" w:rsidRPr="002775EA" w:rsidRDefault="00561E7D" w:rsidP="002775EA">
            <w:pPr>
              <w:spacing w:after="0" w:line="240" w:lineRule="auto"/>
              <w:jc w:val="both"/>
            </w:pPr>
            <w:r w:rsidRPr="002775EA">
              <w:rPr>
                <w:rFonts w:ascii="Times New Roman" w:hAnsi="Times New Roman"/>
              </w:rPr>
              <w:t>Podpis mamy/opiekun prawny</w:t>
            </w:r>
          </w:p>
        </w:tc>
      </w:tr>
    </w:tbl>
    <w:p w:rsidR="00561E7D" w:rsidRPr="00276E08" w:rsidRDefault="00561E7D" w:rsidP="00A176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E7D" w:rsidRDefault="00561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E7D" w:rsidRDefault="00561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E7D" w:rsidRDefault="00561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BD7C91">
        <w:rPr>
          <w:rFonts w:ascii="Times New Roman" w:hAnsi="Times New Roman"/>
          <w:lang w:eastAsia="pl-PL"/>
        </w:rPr>
        <w:t>………………………………………..</w:t>
      </w:r>
    </w:p>
    <w:p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 w:rsidRPr="00BD7C91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D7C91">
        <w:rPr>
          <w:rFonts w:ascii="Times New Roman" w:hAnsi="Times New Roman"/>
          <w:i/>
          <w:lang w:eastAsia="pl-PL"/>
        </w:rPr>
        <w:t>miejscowość i data</w:t>
      </w:r>
    </w:p>
    <w:p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D7C91">
        <w:rPr>
          <w:rFonts w:ascii="Times New Roman" w:hAnsi="Times New Roman"/>
          <w:b/>
          <w:lang w:eastAsia="pl-PL"/>
        </w:rPr>
        <w:t>UPOWAŻNIENIE</w:t>
      </w:r>
    </w:p>
    <w:p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D7C91">
        <w:rPr>
          <w:rFonts w:ascii="Times New Roman" w:hAnsi="Times New Roman"/>
          <w:b/>
          <w:lang w:eastAsia="pl-PL"/>
        </w:rPr>
        <w:t>do odbioru dziecka ze świetlicy szkolnej</w:t>
      </w:r>
    </w:p>
    <w:p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7C91">
        <w:rPr>
          <w:rFonts w:ascii="Times New Roman" w:hAnsi="Times New Roman"/>
          <w:sz w:val="24"/>
          <w:szCs w:val="24"/>
          <w:lang w:eastAsia="pl-PL"/>
        </w:rPr>
        <w:t xml:space="preserve">Działając jako rodzic/opiekun prawny </w:t>
      </w:r>
      <w:r>
        <w:rPr>
          <w:rFonts w:ascii="Times New Roman" w:hAnsi="Times New Roman"/>
          <w:sz w:val="24"/>
          <w:szCs w:val="24"/>
          <w:lang w:eastAsia="pl-PL"/>
        </w:rPr>
        <w:t>dziecka………..…………</w:t>
      </w:r>
      <w:r w:rsidRPr="00BD7C91">
        <w:rPr>
          <w:rFonts w:ascii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D7C91">
        <w:rPr>
          <w:rFonts w:ascii="Times New Roman" w:hAnsi="Times New Roman"/>
          <w:sz w:val="24"/>
          <w:szCs w:val="24"/>
          <w:lang w:eastAsia="pl-PL"/>
        </w:rPr>
        <w:t>……………….. upoważniam Panią/Pana:</w:t>
      </w:r>
    </w:p>
    <w:p w:rsidR="00561E7D" w:rsidRPr="00BD7C91" w:rsidRDefault="00561E7D" w:rsidP="002137B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7C91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 w:rsidRPr="00BD7C91">
        <w:rPr>
          <w:rFonts w:ascii="Times New Roman" w:hAnsi="Times New Roman"/>
          <w:sz w:val="24"/>
          <w:szCs w:val="24"/>
        </w:rPr>
        <w:t xml:space="preserve">.,  </w:t>
      </w:r>
    </w:p>
    <w:p w:rsidR="00561E7D" w:rsidRPr="00BD7C91" w:rsidRDefault="00561E7D" w:rsidP="00970A3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7C91">
        <w:rPr>
          <w:rFonts w:ascii="Times New Roman" w:hAnsi="Times New Roman"/>
          <w:sz w:val="24"/>
          <w:szCs w:val="24"/>
        </w:rPr>
        <w:t>zam.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BD7C91">
        <w:rPr>
          <w:rFonts w:ascii="Times New Roman" w:hAnsi="Times New Roman"/>
          <w:sz w:val="24"/>
          <w:szCs w:val="24"/>
        </w:rPr>
        <w:t xml:space="preserve">. </w:t>
      </w:r>
    </w:p>
    <w:p w:rsidR="00561E7D" w:rsidRPr="00BD7C91" w:rsidRDefault="00561E7D" w:rsidP="00970A3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7C91">
        <w:rPr>
          <w:rFonts w:ascii="Times New Roman" w:hAnsi="Times New Roman"/>
          <w:sz w:val="24"/>
          <w:szCs w:val="24"/>
        </w:rPr>
        <w:t>leg. się dowodem osobistym - seria i numer 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BD7C91">
        <w:rPr>
          <w:rFonts w:ascii="Times New Roman" w:hAnsi="Times New Roman"/>
          <w:sz w:val="24"/>
          <w:szCs w:val="24"/>
        </w:rPr>
        <w:t>,</w:t>
      </w:r>
    </w:p>
    <w:p w:rsidR="00561E7D" w:rsidRPr="00BD7C91" w:rsidRDefault="00561E7D" w:rsidP="00970A3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7C91">
        <w:rPr>
          <w:rFonts w:ascii="Times New Roman" w:hAnsi="Times New Roman"/>
          <w:sz w:val="24"/>
          <w:szCs w:val="24"/>
        </w:rPr>
        <w:t>nr tel.  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561E7D" w:rsidRPr="00BD7C91" w:rsidRDefault="00561E7D" w:rsidP="00970A3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61E7D" w:rsidRPr="00BD7C91" w:rsidRDefault="00561E7D" w:rsidP="00BD7C9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7C91">
        <w:rPr>
          <w:rFonts w:ascii="Times New Roman" w:hAnsi="Times New Roman"/>
          <w:sz w:val="24"/>
          <w:szCs w:val="24"/>
          <w:lang w:eastAsia="pl-PL"/>
        </w:rPr>
        <w:t>- do odbioru dziecka ze św</w:t>
      </w:r>
      <w:r>
        <w:rPr>
          <w:rFonts w:ascii="Times New Roman" w:hAnsi="Times New Roman"/>
          <w:sz w:val="24"/>
          <w:szCs w:val="24"/>
          <w:lang w:eastAsia="pl-PL"/>
        </w:rPr>
        <w:t xml:space="preserve">ietlicy szkolnej w </w:t>
      </w:r>
      <w:r w:rsidRPr="00BD7C91">
        <w:rPr>
          <w:rFonts w:ascii="Times New Roman" w:hAnsi="Times New Roman"/>
          <w:sz w:val="24"/>
          <w:szCs w:val="24"/>
          <w:lang w:eastAsia="pl-PL"/>
        </w:rPr>
        <w:t>Szkole Podstawowej nr2 w Siechnicach.</w:t>
      </w:r>
    </w:p>
    <w:p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7C91">
        <w:rPr>
          <w:rFonts w:ascii="Times New Roman" w:hAnsi="Times New Roman"/>
          <w:sz w:val="24"/>
          <w:szCs w:val="24"/>
          <w:lang w:eastAsia="pl-PL"/>
        </w:rPr>
        <w:t>Jednocześ</w:t>
      </w:r>
      <w:r>
        <w:rPr>
          <w:rFonts w:ascii="Times New Roman" w:hAnsi="Times New Roman"/>
          <w:sz w:val="24"/>
          <w:szCs w:val="24"/>
          <w:lang w:eastAsia="pl-PL"/>
        </w:rPr>
        <w:t xml:space="preserve">nie przedkładam zgodę osoby wskazanej </w:t>
      </w:r>
      <w:r w:rsidRPr="00BD7C91">
        <w:rPr>
          <w:rFonts w:ascii="Times New Roman" w:hAnsi="Times New Roman"/>
          <w:sz w:val="24"/>
          <w:szCs w:val="24"/>
          <w:lang w:eastAsia="pl-PL"/>
        </w:rPr>
        <w:t>na przetwarzanie danych osobowych przez Szkołę Podstawową nr 2 w Siechnicach  w celu realizacji niniejszego upoważnienia.</w:t>
      </w:r>
    </w:p>
    <w:p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61E7D" w:rsidRPr="00BD7C91" w:rsidRDefault="00561E7D" w:rsidP="00BD7C91">
      <w:pPr>
        <w:spacing w:after="0" w:line="240" w:lineRule="auto"/>
        <w:rPr>
          <w:rFonts w:ascii="Times New Roman" w:hAnsi="Times New Roman"/>
          <w:lang w:eastAsia="pl-PL"/>
        </w:rPr>
      </w:pPr>
    </w:p>
    <w:p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BD7C91">
        <w:rPr>
          <w:rFonts w:ascii="Times New Roman" w:hAnsi="Times New Roman"/>
          <w:lang w:eastAsia="pl-PL"/>
        </w:rPr>
        <w:t>…………………..…………………</w:t>
      </w:r>
    </w:p>
    <w:p w:rsidR="00561E7D" w:rsidRPr="00BD7C91" w:rsidRDefault="00561E7D" w:rsidP="00970A34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 w:rsidRPr="00BD7C91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D7C91">
        <w:rPr>
          <w:rFonts w:ascii="Times New Roman" w:hAnsi="Times New Roman"/>
          <w:i/>
          <w:lang w:eastAsia="pl-PL"/>
        </w:rPr>
        <w:t>podpis rodzica</w:t>
      </w:r>
    </w:p>
    <w:p w:rsidR="00561E7D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61E7D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61E7D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D7C91">
        <w:rPr>
          <w:rFonts w:ascii="Times New Roman" w:hAnsi="Times New Roman"/>
          <w:b/>
          <w:lang w:eastAsia="pl-PL"/>
        </w:rPr>
        <w:t>OŚWIADCZENIE</w:t>
      </w:r>
    </w:p>
    <w:p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D7C91">
        <w:rPr>
          <w:rFonts w:ascii="Times New Roman" w:hAnsi="Times New Roman"/>
          <w:b/>
          <w:lang w:eastAsia="pl-PL"/>
        </w:rPr>
        <w:t>o wyrażeniu zgody na przetwarzanie danych osobowych osoby upoważnionej do odbioru dziecka</w:t>
      </w:r>
    </w:p>
    <w:p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lang w:eastAsia="pl-PL"/>
        </w:rPr>
        <w:t xml:space="preserve">Niniejszym, na podstawie art.6 ust.1 lit. a. </w:t>
      </w:r>
      <w:r w:rsidRPr="00BD7C91">
        <w:rPr>
          <w:rFonts w:ascii="Times New Roman" w:hAnsi="Times New Roman"/>
          <w:color w:val="000000"/>
          <w:lang w:eastAsia="pl-PL"/>
        </w:rPr>
        <w:t xml:space="preserve">RODO (Rozporządzenie Parlamentu Europejskiego i Rady Unii Europejskiej 2016/679 z dnia 27 kwietnia 2016 r. w sprawie ochrony osób fizycznych w związku </w:t>
      </w:r>
    </w:p>
    <w:p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 xml:space="preserve">z przetwarzaniem danych osobowych i w sprawie swobodnego przepływu takich danych oraz uchylenia dyrektywy 95/46/WE), </w:t>
      </w:r>
      <w:r w:rsidRPr="00BD7C91">
        <w:rPr>
          <w:rFonts w:ascii="Times New Roman" w:hAnsi="Times New Roman"/>
          <w:b/>
          <w:color w:val="000000"/>
          <w:lang w:eastAsia="pl-PL"/>
        </w:rPr>
        <w:t>wyrażam zgodę</w:t>
      </w:r>
      <w:r w:rsidRPr="00BD7C91">
        <w:rPr>
          <w:rFonts w:ascii="Times New Roman" w:hAnsi="Times New Roman"/>
          <w:color w:val="000000"/>
          <w:lang w:eastAsia="pl-PL"/>
        </w:rPr>
        <w:t xml:space="preserve"> na przetwarzanie moich danych osobowych </w:t>
      </w:r>
    </w:p>
    <w:p w:rsidR="00561E7D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 xml:space="preserve">imię i nazwisko……………………………………………………………………………………………., </w:t>
      </w:r>
    </w:p>
    <w:p w:rsidR="00561E7D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>miejsce zamieszkania………………………………………………………………………………………..,</w:t>
      </w:r>
    </w:p>
    <w:p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>seria i numer dowodu osobistego ……………………....................................................................................</w:t>
      </w:r>
    </w:p>
    <w:p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>oraz numer telefonu kontaktowego…………………………………………………………………………</w:t>
      </w:r>
    </w:p>
    <w:p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 xml:space="preserve">przez Szkołę Podstawową nr, 2 w Siechnicach w celu realizacji upoważnienia do odbioru dziecka,  udzielonego mi przez rodziców/opiekunów dziecka. </w:t>
      </w:r>
    </w:p>
    <w:p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561E7D" w:rsidRPr="00BD7C91" w:rsidRDefault="00561E7D" w:rsidP="00BD7C9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>..…………………………………..</w:t>
      </w:r>
    </w:p>
    <w:p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i/>
          <w:color w:val="000000"/>
          <w:lang w:eastAsia="pl-PL"/>
        </w:rPr>
      </w:pPr>
      <w:r w:rsidRPr="00BD7C91">
        <w:rPr>
          <w:rFonts w:ascii="Times New Roman" w:hAnsi="Times New Roman"/>
          <w:i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podpis osoby wyrażającej zgodę</w:t>
      </w:r>
    </w:p>
    <w:p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561E7D" w:rsidRPr="00276E08" w:rsidRDefault="00561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561E7D" w:rsidRPr="00276E08" w:rsidSect="00EE4C5B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93D"/>
    <w:multiLevelType w:val="hybridMultilevel"/>
    <w:tmpl w:val="3DD46502"/>
    <w:lvl w:ilvl="0" w:tplc="6652F4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0EE9"/>
    <w:multiLevelType w:val="hybridMultilevel"/>
    <w:tmpl w:val="E88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866D9"/>
    <w:multiLevelType w:val="hybridMultilevel"/>
    <w:tmpl w:val="0B9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EA5F6C"/>
    <w:multiLevelType w:val="hybridMultilevel"/>
    <w:tmpl w:val="7BD8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B164D6"/>
    <w:multiLevelType w:val="hybridMultilevel"/>
    <w:tmpl w:val="356C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23CB8"/>
    <w:multiLevelType w:val="hybridMultilevel"/>
    <w:tmpl w:val="2744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F33B58"/>
    <w:multiLevelType w:val="hybridMultilevel"/>
    <w:tmpl w:val="D68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8A"/>
    <w:rsid w:val="00000EAD"/>
    <w:rsid w:val="000D0BF3"/>
    <w:rsid w:val="000D6C94"/>
    <w:rsid w:val="00167009"/>
    <w:rsid w:val="001E5D6A"/>
    <w:rsid w:val="001F1090"/>
    <w:rsid w:val="002137BD"/>
    <w:rsid w:val="002242C5"/>
    <w:rsid w:val="00276E08"/>
    <w:rsid w:val="002775EA"/>
    <w:rsid w:val="002A01A0"/>
    <w:rsid w:val="00304158"/>
    <w:rsid w:val="00316DFE"/>
    <w:rsid w:val="00376D8A"/>
    <w:rsid w:val="00482C14"/>
    <w:rsid w:val="004B7287"/>
    <w:rsid w:val="00512603"/>
    <w:rsid w:val="00561E7D"/>
    <w:rsid w:val="00591273"/>
    <w:rsid w:val="00686106"/>
    <w:rsid w:val="00697C06"/>
    <w:rsid w:val="00754EDA"/>
    <w:rsid w:val="007A1A33"/>
    <w:rsid w:val="008335E2"/>
    <w:rsid w:val="008A6691"/>
    <w:rsid w:val="008F6B24"/>
    <w:rsid w:val="0092333E"/>
    <w:rsid w:val="00970A34"/>
    <w:rsid w:val="009B3CD8"/>
    <w:rsid w:val="00A1769C"/>
    <w:rsid w:val="00A41118"/>
    <w:rsid w:val="00A777D2"/>
    <w:rsid w:val="00AB798F"/>
    <w:rsid w:val="00AC1204"/>
    <w:rsid w:val="00AD056D"/>
    <w:rsid w:val="00B63671"/>
    <w:rsid w:val="00BB592F"/>
    <w:rsid w:val="00BD7C91"/>
    <w:rsid w:val="00C67A97"/>
    <w:rsid w:val="00C74535"/>
    <w:rsid w:val="00C8385E"/>
    <w:rsid w:val="00DD15D0"/>
    <w:rsid w:val="00DD7E3B"/>
    <w:rsid w:val="00EC12E4"/>
    <w:rsid w:val="00ED2BD8"/>
    <w:rsid w:val="00EE4C5B"/>
    <w:rsid w:val="00F2189E"/>
    <w:rsid w:val="00F7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6D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4158"/>
    <w:pPr>
      <w:ind w:left="720"/>
      <w:contextualSpacing/>
    </w:pPr>
  </w:style>
  <w:style w:type="paragraph" w:styleId="NoSpacing">
    <w:name w:val="No Spacing"/>
    <w:uiPriority w:val="99"/>
    <w:qFormat/>
    <w:rsid w:val="004B728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4</Pages>
  <Words>1519</Words>
  <Characters>9119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witold</cp:lastModifiedBy>
  <cp:revision>34</cp:revision>
  <cp:lastPrinted>2019-08-29T09:30:00Z</cp:lastPrinted>
  <dcterms:created xsi:type="dcterms:W3CDTF">2019-08-18T08:32:00Z</dcterms:created>
  <dcterms:modified xsi:type="dcterms:W3CDTF">2020-08-24T11:19:00Z</dcterms:modified>
</cp:coreProperties>
</file>